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96" w:rsidRPr="002342DE" w:rsidRDefault="00835B96" w:rsidP="000531C8">
      <w:pPr>
        <w:jc w:val="center"/>
        <w:rPr>
          <w:rFonts w:ascii="Arial" w:hAnsi="Arial" w:cs="Arial"/>
          <w:b/>
          <w:i/>
          <w:color w:val="FF0000"/>
          <w:sz w:val="66"/>
          <w:szCs w:val="66"/>
        </w:rPr>
      </w:pPr>
      <w:r>
        <w:rPr>
          <w:rFonts w:ascii="Arial" w:hAnsi="Arial" w:cs="Arial"/>
          <w:b/>
          <w:i/>
          <w:color w:val="FF0000"/>
          <w:sz w:val="66"/>
          <w:szCs w:val="66"/>
        </w:rPr>
        <w:t xml:space="preserve">POGOTOWIE  </w:t>
      </w:r>
      <w:r w:rsidRPr="002342DE">
        <w:rPr>
          <w:rFonts w:ascii="Arial" w:hAnsi="Arial" w:cs="Arial"/>
          <w:b/>
          <w:i/>
          <w:color w:val="FF0000"/>
          <w:sz w:val="66"/>
          <w:szCs w:val="66"/>
        </w:rPr>
        <w:t>STRAJKOWE</w:t>
      </w:r>
      <w:r>
        <w:rPr>
          <w:rFonts w:ascii="Arial" w:hAnsi="Arial" w:cs="Arial"/>
          <w:b/>
          <w:i/>
          <w:color w:val="FF0000"/>
          <w:sz w:val="66"/>
          <w:szCs w:val="66"/>
        </w:rPr>
        <w:t>!</w:t>
      </w:r>
    </w:p>
    <w:p w:rsidR="00835B96" w:rsidRDefault="00835B96" w:rsidP="000531C8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835B96" w:rsidRPr="002342DE" w:rsidRDefault="00835B96" w:rsidP="000531C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342DE">
        <w:rPr>
          <w:rFonts w:ascii="Arial" w:hAnsi="Arial" w:cs="Arial"/>
          <w:b/>
          <w:color w:val="0070C0"/>
          <w:sz w:val="32"/>
          <w:szCs w:val="32"/>
        </w:rPr>
        <w:t>Wspólna Reprezentacja Związkowa</w:t>
      </w:r>
    </w:p>
    <w:p w:rsidR="00835B96" w:rsidRPr="002342DE" w:rsidRDefault="00835B96" w:rsidP="000531C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342DE">
        <w:rPr>
          <w:rFonts w:ascii="Arial" w:hAnsi="Arial" w:cs="Arial"/>
          <w:b/>
          <w:color w:val="0070C0"/>
          <w:sz w:val="32"/>
          <w:szCs w:val="32"/>
        </w:rPr>
        <w:t>Krajowy Komitet Protestacyjno-Strajkowy</w:t>
      </w:r>
    </w:p>
    <w:p w:rsidR="00835B96" w:rsidRPr="002342DE" w:rsidRDefault="00835B96" w:rsidP="000531C8">
      <w:pPr>
        <w:jc w:val="center"/>
        <w:rPr>
          <w:rFonts w:ascii="Arial" w:hAnsi="Arial" w:cs="Arial"/>
          <w:sz w:val="32"/>
          <w:szCs w:val="32"/>
        </w:rPr>
      </w:pPr>
      <w:r w:rsidRPr="002342DE">
        <w:rPr>
          <w:rFonts w:ascii="Arial" w:hAnsi="Arial" w:cs="Arial"/>
          <w:b/>
          <w:color w:val="0070C0"/>
          <w:sz w:val="32"/>
          <w:szCs w:val="32"/>
        </w:rPr>
        <w:t>w Poczcie Polskiej Spółce Akcyjnej</w:t>
      </w:r>
    </w:p>
    <w:p w:rsidR="00835B96" w:rsidRDefault="00835B96" w:rsidP="000531C8">
      <w:pPr>
        <w:rPr>
          <w:rFonts w:ascii="Arial" w:hAnsi="Arial" w:cs="Arial"/>
          <w:sz w:val="32"/>
          <w:szCs w:val="32"/>
        </w:rPr>
      </w:pPr>
    </w:p>
    <w:p w:rsidR="00835B96" w:rsidRPr="002342DE" w:rsidRDefault="00835B96" w:rsidP="000531C8">
      <w:pPr>
        <w:rPr>
          <w:rFonts w:ascii="Arial" w:hAnsi="Arial" w:cs="Arial"/>
          <w:sz w:val="32"/>
          <w:szCs w:val="32"/>
        </w:rPr>
      </w:pPr>
    </w:p>
    <w:p w:rsidR="00835B96" w:rsidRPr="00073F87" w:rsidRDefault="00835B96" w:rsidP="00C36102">
      <w:pPr>
        <w:jc w:val="both"/>
        <w:rPr>
          <w:rFonts w:ascii="Arial" w:hAnsi="Arial" w:cs="Arial"/>
          <w:sz w:val="28"/>
          <w:szCs w:val="28"/>
        </w:rPr>
      </w:pPr>
      <w:r w:rsidRPr="00EE1BE3">
        <w:rPr>
          <w:rFonts w:ascii="Arial" w:hAnsi="Arial" w:cs="Arial"/>
          <w:color w:val="000000"/>
          <w:sz w:val="28"/>
          <w:szCs w:val="28"/>
        </w:rPr>
        <w:t>Wobec braku porozumienia z Zarządem</w:t>
      </w:r>
      <w:r w:rsidRPr="00073F87">
        <w:rPr>
          <w:rFonts w:ascii="Arial" w:hAnsi="Arial" w:cs="Arial"/>
          <w:sz w:val="28"/>
          <w:szCs w:val="28"/>
        </w:rPr>
        <w:t xml:space="preserve"> Poczty Polskiej Spółki Akcyjnej, Wspólna Reprezentacja Związkowa - Krajowy Komitet Protestacyjno-Strajkowy z dni</w:t>
      </w:r>
      <w:r>
        <w:rPr>
          <w:rFonts w:ascii="Arial" w:hAnsi="Arial" w:cs="Arial"/>
          <w:sz w:val="28"/>
          <w:szCs w:val="28"/>
        </w:rPr>
        <w:t>em 12</w:t>
      </w:r>
      <w:r w:rsidRPr="00073F87">
        <w:rPr>
          <w:rFonts w:ascii="Arial" w:hAnsi="Arial" w:cs="Arial"/>
          <w:sz w:val="28"/>
          <w:szCs w:val="28"/>
        </w:rPr>
        <w:t xml:space="preserve"> maja 2017 roku ogłasza pogotowie strajkowe. Pogotowie strajkowe jest przygotowaniem akcji protestacyjnej.</w:t>
      </w:r>
    </w:p>
    <w:p w:rsidR="00835B96" w:rsidRDefault="00835B96" w:rsidP="00C36102">
      <w:pPr>
        <w:jc w:val="both"/>
        <w:rPr>
          <w:rFonts w:ascii="Arial" w:hAnsi="Arial" w:cs="Arial"/>
        </w:rPr>
      </w:pPr>
    </w:p>
    <w:p w:rsidR="00835B96" w:rsidRPr="00073F87" w:rsidRDefault="00835B96" w:rsidP="00073F87">
      <w:pPr>
        <w:jc w:val="both"/>
        <w:rPr>
          <w:rFonts w:ascii="Arial" w:hAnsi="Arial" w:cs="Arial"/>
          <w:sz w:val="28"/>
          <w:szCs w:val="28"/>
        </w:rPr>
      </w:pPr>
      <w:r w:rsidRPr="00073F87">
        <w:rPr>
          <w:rFonts w:ascii="Arial" w:hAnsi="Arial" w:cs="Arial"/>
          <w:sz w:val="28"/>
          <w:szCs w:val="28"/>
        </w:rPr>
        <w:t>WRZ KKPS w dniu 27 marca 2017 roku wszczęła spór zbiorowy dotyczący poprawy warunków pracy i płac Pracowników Poczty Polskiej Spółki Akcyjnej.</w:t>
      </w:r>
    </w:p>
    <w:p w:rsidR="00835B96" w:rsidRDefault="00835B96" w:rsidP="00073F87">
      <w:pPr>
        <w:jc w:val="both"/>
        <w:rPr>
          <w:rFonts w:ascii="Arial" w:hAnsi="Arial" w:cs="Arial"/>
          <w:sz w:val="28"/>
          <w:szCs w:val="28"/>
        </w:rPr>
      </w:pPr>
    </w:p>
    <w:p w:rsidR="00835B96" w:rsidRPr="00E47945" w:rsidRDefault="00835B96" w:rsidP="00146E27">
      <w:pPr>
        <w:jc w:val="both"/>
        <w:rPr>
          <w:rFonts w:ascii="Arial" w:hAnsi="Arial" w:cs="Arial"/>
          <w:b/>
          <w:sz w:val="36"/>
          <w:szCs w:val="36"/>
        </w:rPr>
      </w:pPr>
      <w:r w:rsidRPr="00787A3A">
        <w:rPr>
          <w:rFonts w:ascii="Arial" w:hAnsi="Arial" w:cs="Arial"/>
          <w:b/>
          <w:sz w:val="36"/>
          <w:szCs w:val="36"/>
        </w:rPr>
        <w:t>Przedmiotem sporu zbiorowego jest żądanie wzrostu wynagrodzenia zasadniczego pracowników Poczty Polskiej S.A. o kwotę 500 złotych brutto na etat</w:t>
      </w:r>
      <w:r>
        <w:rPr>
          <w:rFonts w:ascii="Arial" w:hAnsi="Arial" w:cs="Arial"/>
          <w:b/>
          <w:sz w:val="36"/>
          <w:szCs w:val="36"/>
        </w:rPr>
        <w:br/>
      </w:r>
      <w:r w:rsidRPr="00787A3A">
        <w:rPr>
          <w:rFonts w:ascii="Arial" w:hAnsi="Arial" w:cs="Arial"/>
          <w:b/>
          <w:sz w:val="36"/>
          <w:szCs w:val="36"/>
        </w:rPr>
        <w:t>od 1 stycznia 2017 roku, na zasadach uzgodnionych z WRZ KKPS.</w:t>
      </w:r>
    </w:p>
    <w:p w:rsidR="00835B96" w:rsidRDefault="00835B96" w:rsidP="00073F87">
      <w:pPr>
        <w:jc w:val="both"/>
        <w:rPr>
          <w:rFonts w:ascii="Arial" w:hAnsi="Arial" w:cs="Arial"/>
          <w:sz w:val="28"/>
          <w:szCs w:val="28"/>
        </w:rPr>
      </w:pPr>
    </w:p>
    <w:p w:rsidR="00835B96" w:rsidRPr="00073F87" w:rsidRDefault="00835B96" w:rsidP="00073F87">
      <w:pPr>
        <w:jc w:val="both"/>
        <w:rPr>
          <w:rFonts w:ascii="Arial" w:hAnsi="Arial" w:cs="Arial"/>
          <w:sz w:val="28"/>
          <w:szCs w:val="28"/>
        </w:rPr>
      </w:pPr>
      <w:r w:rsidRPr="00073F87">
        <w:rPr>
          <w:rFonts w:ascii="Arial" w:hAnsi="Arial" w:cs="Arial"/>
          <w:sz w:val="28"/>
          <w:szCs w:val="28"/>
        </w:rPr>
        <w:t xml:space="preserve"> Pracodawca przedstawił swoją propozycję wzrostu wynagrodzeń, którą wykazał nie zrozumienie powagi sytuacji.</w:t>
      </w:r>
    </w:p>
    <w:p w:rsidR="00835B96" w:rsidRPr="00073F87" w:rsidRDefault="00835B96" w:rsidP="00073F87">
      <w:pPr>
        <w:jc w:val="both"/>
        <w:rPr>
          <w:rFonts w:ascii="Arial" w:hAnsi="Arial" w:cs="Arial"/>
          <w:sz w:val="28"/>
          <w:szCs w:val="28"/>
        </w:rPr>
      </w:pPr>
    </w:p>
    <w:p w:rsidR="00835B96" w:rsidRDefault="00835B96" w:rsidP="000531C8">
      <w:pPr>
        <w:jc w:val="center"/>
        <w:rPr>
          <w:b/>
          <w:i/>
          <w:color w:val="0070C0"/>
        </w:rPr>
      </w:pPr>
    </w:p>
    <w:p w:rsidR="00835B96" w:rsidRDefault="00835B96" w:rsidP="000531C8">
      <w:pPr>
        <w:jc w:val="center"/>
        <w:rPr>
          <w:b/>
          <w:i/>
          <w:color w:val="0070C0"/>
        </w:rPr>
      </w:pPr>
    </w:p>
    <w:p w:rsidR="00835B96" w:rsidRDefault="00835B96" w:rsidP="000531C8">
      <w:pPr>
        <w:jc w:val="center"/>
        <w:rPr>
          <w:b/>
          <w:i/>
          <w:color w:val="0070C0"/>
        </w:rPr>
      </w:pPr>
    </w:p>
    <w:p w:rsidR="00835B96" w:rsidRPr="00787A3A" w:rsidRDefault="00835B96" w:rsidP="000531C8">
      <w:pPr>
        <w:jc w:val="center"/>
        <w:rPr>
          <w:b/>
          <w:i/>
          <w:color w:val="0070C0"/>
        </w:rPr>
      </w:pPr>
      <w:r w:rsidRPr="00787A3A">
        <w:rPr>
          <w:b/>
          <w:i/>
          <w:color w:val="0070C0"/>
        </w:rPr>
        <w:t>Wspólna Reprezentacja Związkowa</w:t>
      </w:r>
    </w:p>
    <w:p w:rsidR="00835B96" w:rsidRPr="00787A3A" w:rsidRDefault="00835B96" w:rsidP="000531C8">
      <w:pPr>
        <w:jc w:val="center"/>
        <w:rPr>
          <w:rFonts w:ascii="Arial" w:hAnsi="Arial" w:cs="Arial"/>
          <w:i/>
        </w:rPr>
      </w:pPr>
      <w:r w:rsidRPr="00787A3A">
        <w:rPr>
          <w:b/>
          <w:i/>
          <w:color w:val="0070C0"/>
        </w:rPr>
        <w:t>Krajowy Komitet Protestacyjno-Strajkowy w Poczcie Polskiej Spółce Akcyjnej</w:t>
      </w:r>
    </w:p>
    <w:p w:rsidR="00835B96" w:rsidRDefault="00835B96"/>
    <w:p w:rsidR="00835B96" w:rsidRDefault="00835B96"/>
    <w:p w:rsidR="00835B96" w:rsidRDefault="00835B96"/>
    <w:sectPr w:rsidR="00835B96" w:rsidSect="002D50A7">
      <w:foot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96" w:rsidRDefault="00835B96" w:rsidP="00C36102">
      <w:pPr>
        <w:spacing w:line="240" w:lineRule="auto"/>
      </w:pPr>
      <w:r>
        <w:separator/>
      </w:r>
    </w:p>
  </w:endnote>
  <w:endnote w:type="continuationSeparator" w:id="0">
    <w:p w:rsidR="00835B96" w:rsidRDefault="00835B96" w:rsidP="00C36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96" w:rsidRDefault="00835B96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835B96" w:rsidRDefault="00835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96" w:rsidRDefault="00835B96" w:rsidP="00C36102">
      <w:pPr>
        <w:spacing w:line="240" w:lineRule="auto"/>
      </w:pPr>
      <w:r>
        <w:separator/>
      </w:r>
    </w:p>
  </w:footnote>
  <w:footnote w:type="continuationSeparator" w:id="0">
    <w:p w:rsidR="00835B96" w:rsidRDefault="00835B96" w:rsidP="00C361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1C8"/>
    <w:rsid w:val="00032B2F"/>
    <w:rsid w:val="000531C8"/>
    <w:rsid w:val="0006505E"/>
    <w:rsid w:val="00073F87"/>
    <w:rsid w:val="000F40B7"/>
    <w:rsid w:val="00146E27"/>
    <w:rsid w:val="001F4BA8"/>
    <w:rsid w:val="002342DE"/>
    <w:rsid w:val="0027625E"/>
    <w:rsid w:val="00293CE6"/>
    <w:rsid w:val="002D50A7"/>
    <w:rsid w:val="002F412C"/>
    <w:rsid w:val="00324D1B"/>
    <w:rsid w:val="003419A2"/>
    <w:rsid w:val="003C1073"/>
    <w:rsid w:val="003E2677"/>
    <w:rsid w:val="003F62FE"/>
    <w:rsid w:val="004842B5"/>
    <w:rsid w:val="004D2D98"/>
    <w:rsid w:val="00511A56"/>
    <w:rsid w:val="00515194"/>
    <w:rsid w:val="00521DD0"/>
    <w:rsid w:val="00544B3F"/>
    <w:rsid w:val="00596C3B"/>
    <w:rsid w:val="005A0654"/>
    <w:rsid w:val="006438AE"/>
    <w:rsid w:val="00644D01"/>
    <w:rsid w:val="00663EDC"/>
    <w:rsid w:val="00683624"/>
    <w:rsid w:val="007017AF"/>
    <w:rsid w:val="0071773E"/>
    <w:rsid w:val="007266D6"/>
    <w:rsid w:val="00760224"/>
    <w:rsid w:val="0077041D"/>
    <w:rsid w:val="007822FE"/>
    <w:rsid w:val="00787A3A"/>
    <w:rsid w:val="007D42C9"/>
    <w:rsid w:val="00835B96"/>
    <w:rsid w:val="00851A42"/>
    <w:rsid w:val="008D1AD3"/>
    <w:rsid w:val="008E1215"/>
    <w:rsid w:val="009B6B6E"/>
    <w:rsid w:val="00A15138"/>
    <w:rsid w:val="00A3762D"/>
    <w:rsid w:val="00A544D8"/>
    <w:rsid w:val="00BC33AA"/>
    <w:rsid w:val="00BF0ADF"/>
    <w:rsid w:val="00C36102"/>
    <w:rsid w:val="00C57047"/>
    <w:rsid w:val="00C94AAD"/>
    <w:rsid w:val="00CA3EA2"/>
    <w:rsid w:val="00CF1F74"/>
    <w:rsid w:val="00CF7C6A"/>
    <w:rsid w:val="00D97A06"/>
    <w:rsid w:val="00E273D2"/>
    <w:rsid w:val="00E43D4A"/>
    <w:rsid w:val="00E47945"/>
    <w:rsid w:val="00EE1BE3"/>
    <w:rsid w:val="00F729BD"/>
    <w:rsid w:val="00F8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C8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610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610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C3610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102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138</Words>
  <Characters>830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Warchał Zbigniew</dc:creator>
  <cp:keywords/>
  <dc:description/>
  <cp:lastModifiedBy>drapalaadam</cp:lastModifiedBy>
  <cp:revision>15</cp:revision>
  <cp:lastPrinted>2017-05-10T06:52:00Z</cp:lastPrinted>
  <dcterms:created xsi:type="dcterms:W3CDTF">2017-04-26T08:24:00Z</dcterms:created>
  <dcterms:modified xsi:type="dcterms:W3CDTF">2017-05-10T06:53:00Z</dcterms:modified>
</cp:coreProperties>
</file>