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5D" w:rsidRDefault="0077515D" w:rsidP="00A17157">
      <w:pPr>
        <w:outlineLvl w:val="0"/>
        <w:rPr>
          <w:b/>
          <w:color w:val="0070C0"/>
          <w:sz w:val="28"/>
          <w:szCs w:val="28"/>
        </w:rPr>
      </w:pPr>
    </w:p>
    <w:p w:rsidR="0077515D" w:rsidRPr="00645317" w:rsidRDefault="0077515D" w:rsidP="00212350">
      <w:pPr>
        <w:jc w:val="center"/>
        <w:outlineLvl w:val="0"/>
        <w:rPr>
          <w:b/>
          <w:color w:val="0070C0"/>
          <w:sz w:val="28"/>
          <w:szCs w:val="28"/>
        </w:rPr>
      </w:pPr>
      <w:r w:rsidRPr="00645317">
        <w:rPr>
          <w:b/>
          <w:color w:val="0070C0"/>
          <w:sz w:val="28"/>
          <w:szCs w:val="28"/>
        </w:rPr>
        <w:t>Wspólna Reprezentacja Związkowa</w:t>
      </w:r>
    </w:p>
    <w:p w:rsidR="0077515D" w:rsidRPr="00645317" w:rsidRDefault="0077515D" w:rsidP="00212350">
      <w:pPr>
        <w:jc w:val="center"/>
        <w:outlineLvl w:val="0"/>
        <w:rPr>
          <w:b/>
          <w:color w:val="0070C0"/>
          <w:sz w:val="28"/>
          <w:szCs w:val="28"/>
        </w:rPr>
      </w:pPr>
      <w:r w:rsidRPr="00645317">
        <w:rPr>
          <w:b/>
          <w:color w:val="0070C0"/>
          <w:sz w:val="28"/>
          <w:szCs w:val="28"/>
        </w:rPr>
        <w:t>Krajowy Komitet Protestacyjno-Strajkowy</w:t>
      </w:r>
    </w:p>
    <w:p w:rsidR="0077515D" w:rsidRPr="00645317" w:rsidRDefault="0077515D" w:rsidP="00212350">
      <w:pPr>
        <w:jc w:val="center"/>
        <w:outlineLvl w:val="0"/>
        <w:rPr>
          <w:b/>
          <w:color w:val="0070C0"/>
          <w:sz w:val="28"/>
          <w:szCs w:val="28"/>
        </w:rPr>
      </w:pPr>
      <w:r w:rsidRPr="00645317">
        <w:rPr>
          <w:b/>
          <w:color w:val="0070C0"/>
          <w:sz w:val="28"/>
          <w:szCs w:val="28"/>
        </w:rPr>
        <w:t>Warszawa, 23 listopada 2017 roku</w:t>
      </w:r>
    </w:p>
    <w:p w:rsidR="0077515D" w:rsidRPr="00645317" w:rsidRDefault="0077515D" w:rsidP="00212350">
      <w:pPr>
        <w:rPr>
          <w:sz w:val="28"/>
          <w:szCs w:val="28"/>
        </w:rPr>
      </w:pPr>
    </w:p>
    <w:p w:rsidR="0077515D" w:rsidRPr="00A9737E" w:rsidRDefault="0077515D" w:rsidP="00A17157">
      <w:pPr>
        <w:jc w:val="right"/>
      </w:pPr>
      <w:r>
        <w:t xml:space="preserve">                                                                                       23 listopada </w:t>
      </w:r>
      <w:r w:rsidRPr="00A9737E">
        <w:t>2017 roku</w:t>
      </w:r>
    </w:p>
    <w:p w:rsidR="0077515D" w:rsidRPr="00A9737E" w:rsidRDefault="0077515D" w:rsidP="00A17157"/>
    <w:p w:rsidR="0077515D" w:rsidRPr="00D94253" w:rsidRDefault="0077515D" w:rsidP="00A17157">
      <w:pPr>
        <w:ind w:left="4956"/>
        <w:rPr>
          <w:b/>
        </w:rPr>
      </w:pPr>
      <w:r w:rsidRPr="00D94253">
        <w:rPr>
          <w:b/>
        </w:rPr>
        <w:t>Pan Przemysław Sypniewski</w:t>
      </w:r>
    </w:p>
    <w:p w:rsidR="0077515D" w:rsidRPr="00D94253" w:rsidRDefault="0077515D" w:rsidP="00A17157">
      <w:pPr>
        <w:ind w:left="4956"/>
        <w:rPr>
          <w:b/>
        </w:rPr>
      </w:pPr>
      <w:r w:rsidRPr="00D94253">
        <w:rPr>
          <w:b/>
        </w:rPr>
        <w:t>Prezes Poczty Polskiej S.A.</w:t>
      </w:r>
    </w:p>
    <w:p w:rsidR="0077515D" w:rsidRPr="00D94253" w:rsidRDefault="0077515D" w:rsidP="00A17157">
      <w:pPr>
        <w:ind w:left="4956"/>
        <w:rPr>
          <w:b/>
        </w:rPr>
      </w:pPr>
      <w:r w:rsidRPr="00D94253">
        <w:rPr>
          <w:b/>
        </w:rPr>
        <w:t>ul. Rodziny Hiszpańskich 8</w:t>
      </w:r>
    </w:p>
    <w:p w:rsidR="0077515D" w:rsidRPr="00D94253" w:rsidRDefault="0077515D" w:rsidP="00A17157">
      <w:pPr>
        <w:ind w:left="4956"/>
        <w:rPr>
          <w:b/>
        </w:rPr>
      </w:pPr>
      <w:r w:rsidRPr="00D94253">
        <w:rPr>
          <w:b/>
        </w:rPr>
        <w:t>00-940 Warszawa</w:t>
      </w:r>
    </w:p>
    <w:p w:rsidR="0077515D" w:rsidRDefault="0077515D" w:rsidP="00212350"/>
    <w:p w:rsidR="0077515D" w:rsidRDefault="0077515D" w:rsidP="00212350"/>
    <w:p w:rsidR="0077515D" w:rsidRPr="00645317" w:rsidRDefault="0077515D" w:rsidP="00FF3846">
      <w:pPr>
        <w:jc w:val="both"/>
        <w:rPr>
          <w:sz w:val="28"/>
          <w:szCs w:val="28"/>
        </w:rPr>
      </w:pPr>
      <w:r w:rsidRPr="00645317">
        <w:rPr>
          <w:sz w:val="28"/>
          <w:szCs w:val="28"/>
        </w:rPr>
        <w:t>Wspólna Reprezentacja Związkowa, Krajowy Komitet Protestacyjno-Strajkowy w Poczcie Polskiej Spółka Akcyjna (WRZ KKPS) wobec nie zawarcia porozumienia kończącego etap rokowań w ramach zgłoszonego w dniu 27 marca 2017 roku sporu zbiorowego z Pocztą Polską S.A. (Pracodawcą) o wzrost wynagrodzeń Pracowników Poczty Polskiej S.A., żąda podpisania protokołu rozbieżności w dniu 27 listopada 2017 roku.</w:t>
      </w:r>
    </w:p>
    <w:p w:rsidR="0077515D" w:rsidRPr="00645317" w:rsidRDefault="0077515D" w:rsidP="00FF3846">
      <w:pPr>
        <w:jc w:val="both"/>
        <w:rPr>
          <w:sz w:val="28"/>
          <w:szCs w:val="28"/>
        </w:rPr>
      </w:pPr>
    </w:p>
    <w:p w:rsidR="0077515D" w:rsidRPr="00645317" w:rsidRDefault="0077515D" w:rsidP="00FF3846">
      <w:pPr>
        <w:jc w:val="both"/>
        <w:rPr>
          <w:sz w:val="28"/>
          <w:szCs w:val="28"/>
        </w:rPr>
      </w:pPr>
      <w:r w:rsidRPr="00645317">
        <w:rPr>
          <w:sz w:val="28"/>
          <w:szCs w:val="28"/>
        </w:rPr>
        <w:t>Wspólna Reprezentacja Związkowa, Krajowy Komitet Protestacyjno-Strajkowy w Poczcie Polskiej Spółka Akcyjna podtrzymuje żądanie wzrostu wynagrodzenia zasadniczego pracowników Poczty Polskiej S</w:t>
      </w:r>
      <w:r>
        <w:rPr>
          <w:sz w:val="28"/>
          <w:szCs w:val="28"/>
        </w:rPr>
        <w:t xml:space="preserve">.A. objętych Zakładowym </w:t>
      </w:r>
      <w:r w:rsidRPr="00645317">
        <w:rPr>
          <w:sz w:val="28"/>
          <w:szCs w:val="28"/>
        </w:rPr>
        <w:t>Układem Zbiorowym Pracy o kwotę</w:t>
      </w:r>
      <w:r w:rsidRPr="00645317">
        <w:rPr>
          <w:sz w:val="28"/>
          <w:szCs w:val="28"/>
        </w:rPr>
        <w:br/>
        <w:t>500 złotych brutto na etat od 1 czerwca 2017 roku, na zasadach uzgodnionych z WRZ KKPS.</w:t>
      </w:r>
    </w:p>
    <w:p w:rsidR="0077515D" w:rsidRPr="00645317" w:rsidRDefault="0077515D" w:rsidP="00212350">
      <w:pPr>
        <w:rPr>
          <w:sz w:val="28"/>
          <w:szCs w:val="28"/>
        </w:rPr>
      </w:pPr>
    </w:p>
    <w:p w:rsidR="0077515D" w:rsidRDefault="0077515D" w:rsidP="00212350"/>
    <w:p w:rsidR="0077515D" w:rsidRPr="00A17157" w:rsidRDefault="0077515D" w:rsidP="00212350">
      <w:pPr>
        <w:rPr>
          <w:sz w:val="20"/>
          <w:szCs w:val="20"/>
        </w:rPr>
      </w:pPr>
      <w:r w:rsidRPr="00A17157">
        <w:rPr>
          <w:sz w:val="20"/>
          <w:szCs w:val="20"/>
        </w:rPr>
        <w:t>w imieniu i z upoważnienia WRZ KKPS</w:t>
      </w:r>
    </w:p>
    <w:p w:rsidR="0077515D" w:rsidRPr="00A17157" w:rsidRDefault="0077515D" w:rsidP="00212350">
      <w:pPr>
        <w:rPr>
          <w:sz w:val="20"/>
          <w:szCs w:val="20"/>
        </w:rPr>
      </w:pPr>
    </w:p>
    <w:p w:rsidR="0077515D" w:rsidRPr="00A17157" w:rsidRDefault="0077515D" w:rsidP="00212350">
      <w:pPr>
        <w:rPr>
          <w:sz w:val="20"/>
          <w:szCs w:val="20"/>
        </w:rPr>
      </w:pPr>
      <w:r w:rsidRPr="00A17157">
        <w:rPr>
          <w:sz w:val="20"/>
          <w:szCs w:val="20"/>
        </w:rPr>
        <w:t>Piotr Saugut</w:t>
      </w:r>
      <w:r w:rsidRPr="00A17157">
        <w:rPr>
          <w:sz w:val="20"/>
          <w:szCs w:val="20"/>
        </w:rPr>
        <w:tab/>
      </w:r>
      <w:r w:rsidRPr="00A17157">
        <w:rPr>
          <w:sz w:val="20"/>
          <w:szCs w:val="20"/>
        </w:rPr>
        <w:tab/>
      </w:r>
      <w:r w:rsidRPr="00A17157">
        <w:rPr>
          <w:sz w:val="20"/>
          <w:szCs w:val="20"/>
        </w:rPr>
        <w:tab/>
        <w:t>Gorzów Wielkopolski</w:t>
      </w:r>
    </w:p>
    <w:p w:rsidR="0077515D" w:rsidRPr="00A17157" w:rsidRDefault="0077515D" w:rsidP="00212350">
      <w:pPr>
        <w:rPr>
          <w:sz w:val="20"/>
          <w:szCs w:val="20"/>
        </w:rPr>
      </w:pPr>
      <w:r w:rsidRPr="00A17157">
        <w:rPr>
          <w:sz w:val="20"/>
          <w:szCs w:val="20"/>
        </w:rPr>
        <w:t>Adam Drapała</w:t>
      </w:r>
      <w:r w:rsidRPr="00A17157">
        <w:rPr>
          <w:sz w:val="20"/>
          <w:szCs w:val="20"/>
        </w:rPr>
        <w:tab/>
      </w:r>
      <w:r w:rsidRPr="00A17157">
        <w:rPr>
          <w:sz w:val="20"/>
          <w:szCs w:val="20"/>
        </w:rPr>
        <w:tab/>
      </w:r>
      <w:r w:rsidRPr="00A17157">
        <w:rPr>
          <w:sz w:val="20"/>
          <w:szCs w:val="20"/>
        </w:rPr>
        <w:tab/>
        <w:t>Gorzów Wielkopolski</w:t>
      </w:r>
    </w:p>
    <w:p w:rsidR="0077515D" w:rsidRPr="00A17157" w:rsidRDefault="0077515D" w:rsidP="00212350">
      <w:pPr>
        <w:rPr>
          <w:sz w:val="20"/>
          <w:szCs w:val="20"/>
        </w:rPr>
      </w:pPr>
      <w:r w:rsidRPr="00A17157">
        <w:rPr>
          <w:sz w:val="20"/>
          <w:szCs w:val="20"/>
        </w:rPr>
        <w:t>Agnieszka Zakrzewska</w:t>
      </w:r>
      <w:r w:rsidRPr="00A1715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Pr="00A17157">
        <w:rPr>
          <w:sz w:val="20"/>
          <w:szCs w:val="20"/>
        </w:rPr>
        <w:t>Zielona Góra</w:t>
      </w:r>
    </w:p>
    <w:p w:rsidR="0077515D" w:rsidRPr="00A17157" w:rsidRDefault="0077515D" w:rsidP="00212350">
      <w:pPr>
        <w:rPr>
          <w:sz w:val="20"/>
          <w:szCs w:val="20"/>
        </w:rPr>
      </w:pPr>
      <w:r w:rsidRPr="00A17157">
        <w:rPr>
          <w:sz w:val="20"/>
          <w:szCs w:val="20"/>
        </w:rPr>
        <w:t>Zbigniew Warchał</w:t>
      </w:r>
      <w:r w:rsidRPr="00A17157">
        <w:rPr>
          <w:sz w:val="20"/>
          <w:szCs w:val="20"/>
        </w:rPr>
        <w:tab/>
      </w:r>
      <w:r w:rsidRPr="00A17157">
        <w:rPr>
          <w:sz w:val="20"/>
          <w:szCs w:val="20"/>
        </w:rPr>
        <w:tab/>
        <w:t>Warszawa</w:t>
      </w:r>
    </w:p>
    <w:p w:rsidR="0077515D" w:rsidRPr="00A17157" w:rsidRDefault="0077515D" w:rsidP="00212350">
      <w:pPr>
        <w:rPr>
          <w:sz w:val="20"/>
          <w:szCs w:val="20"/>
        </w:rPr>
      </w:pPr>
      <w:r w:rsidRPr="00A17157">
        <w:rPr>
          <w:sz w:val="20"/>
          <w:szCs w:val="20"/>
        </w:rPr>
        <w:t>Leszek Michoński</w:t>
      </w:r>
      <w:r w:rsidRPr="00A17157">
        <w:rPr>
          <w:sz w:val="20"/>
          <w:szCs w:val="20"/>
        </w:rPr>
        <w:tab/>
      </w:r>
      <w:r w:rsidRPr="00A17157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A17157">
        <w:rPr>
          <w:sz w:val="20"/>
          <w:szCs w:val="20"/>
        </w:rPr>
        <w:t>Zamość</w:t>
      </w:r>
    </w:p>
    <w:p w:rsidR="0077515D" w:rsidRPr="00A17157" w:rsidRDefault="0077515D" w:rsidP="00212350">
      <w:pPr>
        <w:rPr>
          <w:sz w:val="20"/>
          <w:szCs w:val="20"/>
        </w:rPr>
      </w:pPr>
      <w:r w:rsidRPr="00A17157">
        <w:rPr>
          <w:sz w:val="20"/>
          <w:szCs w:val="20"/>
        </w:rPr>
        <w:t>Tomasz Wesołowski</w:t>
      </w:r>
      <w:r w:rsidRPr="00A17157">
        <w:rPr>
          <w:sz w:val="20"/>
          <w:szCs w:val="20"/>
        </w:rPr>
        <w:tab/>
      </w:r>
      <w:r w:rsidRPr="00A17157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A17157">
        <w:rPr>
          <w:sz w:val="20"/>
          <w:szCs w:val="20"/>
        </w:rPr>
        <w:t>Warszawa</w:t>
      </w:r>
    </w:p>
    <w:p w:rsidR="0077515D" w:rsidRDefault="0077515D" w:rsidP="00212350"/>
    <w:p w:rsidR="0077515D" w:rsidRPr="00A17157" w:rsidRDefault="0077515D" w:rsidP="00212350">
      <w:pPr>
        <w:rPr>
          <w:i/>
          <w:sz w:val="20"/>
          <w:szCs w:val="20"/>
        </w:rPr>
      </w:pPr>
      <w:r w:rsidRPr="00A17157">
        <w:rPr>
          <w:i/>
          <w:sz w:val="20"/>
          <w:szCs w:val="20"/>
        </w:rPr>
        <w:t>Do wiadomości:</w:t>
      </w:r>
    </w:p>
    <w:p w:rsidR="0077515D" w:rsidRDefault="0077515D" w:rsidP="00212350">
      <w:pPr>
        <w:rPr>
          <w:i/>
          <w:sz w:val="20"/>
          <w:szCs w:val="20"/>
        </w:rPr>
      </w:pPr>
    </w:p>
    <w:p w:rsidR="0077515D" w:rsidRPr="00A17157" w:rsidRDefault="0077515D" w:rsidP="00212350">
      <w:pPr>
        <w:rPr>
          <w:i/>
          <w:sz w:val="20"/>
          <w:szCs w:val="20"/>
        </w:rPr>
      </w:pPr>
      <w:r w:rsidRPr="00A17157">
        <w:rPr>
          <w:i/>
          <w:sz w:val="20"/>
          <w:szCs w:val="20"/>
        </w:rPr>
        <w:t>Organizacje związkowe</w:t>
      </w:r>
    </w:p>
    <w:p w:rsidR="0077515D" w:rsidRPr="00A17157" w:rsidRDefault="0077515D" w:rsidP="00212350">
      <w:pPr>
        <w:rPr>
          <w:i/>
          <w:sz w:val="20"/>
          <w:szCs w:val="20"/>
        </w:rPr>
      </w:pPr>
      <w:r w:rsidRPr="00A17157">
        <w:rPr>
          <w:i/>
          <w:sz w:val="20"/>
          <w:szCs w:val="20"/>
        </w:rPr>
        <w:t>Pracownicy</w:t>
      </w:r>
      <w:r>
        <w:rPr>
          <w:i/>
          <w:sz w:val="20"/>
          <w:szCs w:val="20"/>
        </w:rPr>
        <w:t xml:space="preserve"> PP</w:t>
      </w:r>
    </w:p>
    <w:p w:rsidR="0077515D" w:rsidRDefault="0077515D"/>
    <w:sectPr w:rsidR="0077515D" w:rsidSect="002D50A7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1EB2"/>
    <w:multiLevelType w:val="hybridMultilevel"/>
    <w:tmpl w:val="DD0244B2"/>
    <w:lvl w:ilvl="0" w:tplc="A7086CB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07B5F56"/>
    <w:multiLevelType w:val="hybridMultilevel"/>
    <w:tmpl w:val="4FF02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4B5A41"/>
    <w:multiLevelType w:val="hybridMultilevel"/>
    <w:tmpl w:val="5C964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350"/>
    <w:rsid w:val="000042FC"/>
    <w:rsid w:val="000171AD"/>
    <w:rsid w:val="0002482C"/>
    <w:rsid w:val="0006505E"/>
    <w:rsid w:val="00075C52"/>
    <w:rsid w:val="000A38FB"/>
    <w:rsid w:val="000B2C26"/>
    <w:rsid w:val="000B4F8F"/>
    <w:rsid w:val="000C664C"/>
    <w:rsid w:val="00131AD7"/>
    <w:rsid w:val="001571F1"/>
    <w:rsid w:val="001D7538"/>
    <w:rsid w:val="00207BCE"/>
    <w:rsid w:val="00212350"/>
    <w:rsid w:val="002620BE"/>
    <w:rsid w:val="00273F33"/>
    <w:rsid w:val="002774B9"/>
    <w:rsid w:val="002869AB"/>
    <w:rsid w:val="002938A4"/>
    <w:rsid w:val="002B1C9D"/>
    <w:rsid w:val="002D50A7"/>
    <w:rsid w:val="0034754A"/>
    <w:rsid w:val="00351A7C"/>
    <w:rsid w:val="00386FF6"/>
    <w:rsid w:val="00392B9B"/>
    <w:rsid w:val="003E2677"/>
    <w:rsid w:val="003F4DC2"/>
    <w:rsid w:val="003F62FE"/>
    <w:rsid w:val="00406A79"/>
    <w:rsid w:val="00411A97"/>
    <w:rsid w:val="004476FD"/>
    <w:rsid w:val="0047553A"/>
    <w:rsid w:val="004842B5"/>
    <w:rsid w:val="004A41FA"/>
    <w:rsid w:val="004D4DB2"/>
    <w:rsid w:val="00517AFC"/>
    <w:rsid w:val="00596C3B"/>
    <w:rsid w:val="005F40C6"/>
    <w:rsid w:val="005F7F0D"/>
    <w:rsid w:val="00621A7A"/>
    <w:rsid w:val="006438AE"/>
    <w:rsid w:val="00644D01"/>
    <w:rsid w:val="00645317"/>
    <w:rsid w:val="00682954"/>
    <w:rsid w:val="00750DB4"/>
    <w:rsid w:val="0077201D"/>
    <w:rsid w:val="0077515D"/>
    <w:rsid w:val="00781188"/>
    <w:rsid w:val="00781897"/>
    <w:rsid w:val="007922E6"/>
    <w:rsid w:val="007933EB"/>
    <w:rsid w:val="007C1A5E"/>
    <w:rsid w:val="007C5181"/>
    <w:rsid w:val="00866178"/>
    <w:rsid w:val="008C186C"/>
    <w:rsid w:val="008D3F68"/>
    <w:rsid w:val="008E1215"/>
    <w:rsid w:val="0092436B"/>
    <w:rsid w:val="009548E5"/>
    <w:rsid w:val="00955273"/>
    <w:rsid w:val="00955547"/>
    <w:rsid w:val="0096577E"/>
    <w:rsid w:val="00977C0A"/>
    <w:rsid w:val="009B5B54"/>
    <w:rsid w:val="00A11159"/>
    <w:rsid w:val="00A17157"/>
    <w:rsid w:val="00A3762D"/>
    <w:rsid w:val="00A42425"/>
    <w:rsid w:val="00A544D8"/>
    <w:rsid w:val="00A651B7"/>
    <w:rsid w:val="00A70F97"/>
    <w:rsid w:val="00A9737E"/>
    <w:rsid w:val="00AC3AFF"/>
    <w:rsid w:val="00B22757"/>
    <w:rsid w:val="00B922BD"/>
    <w:rsid w:val="00BC33AA"/>
    <w:rsid w:val="00BE0128"/>
    <w:rsid w:val="00C37903"/>
    <w:rsid w:val="00C41B96"/>
    <w:rsid w:val="00C57047"/>
    <w:rsid w:val="00C94AAD"/>
    <w:rsid w:val="00CB1C16"/>
    <w:rsid w:val="00CC1439"/>
    <w:rsid w:val="00CC3141"/>
    <w:rsid w:val="00CD32B7"/>
    <w:rsid w:val="00CF1F74"/>
    <w:rsid w:val="00CF7C6A"/>
    <w:rsid w:val="00D04298"/>
    <w:rsid w:val="00D40CCF"/>
    <w:rsid w:val="00D5188C"/>
    <w:rsid w:val="00D61DB4"/>
    <w:rsid w:val="00D94253"/>
    <w:rsid w:val="00DC063F"/>
    <w:rsid w:val="00DD3172"/>
    <w:rsid w:val="00E21F9E"/>
    <w:rsid w:val="00E364E5"/>
    <w:rsid w:val="00E94334"/>
    <w:rsid w:val="00EB4363"/>
    <w:rsid w:val="00F318C5"/>
    <w:rsid w:val="00F336F6"/>
    <w:rsid w:val="00F8706C"/>
    <w:rsid w:val="00F90366"/>
    <w:rsid w:val="00F93CAE"/>
    <w:rsid w:val="00FD3A38"/>
    <w:rsid w:val="00FD4852"/>
    <w:rsid w:val="00FF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50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384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2774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07BCE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2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192</Words>
  <Characters>1152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Wspólna Reprezentacja Związkowa</dc:title>
  <dc:subject/>
  <dc:creator>Warchał Zbigniew</dc:creator>
  <cp:keywords/>
  <dc:description/>
  <cp:lastModifiedBy>drapalaadam</cp:lastModifiedBy>
  <cp:revision>5</cp:revision>
  <cp:lastPrinted>2017-11-23T08:54:00Z</cp:lastPrinted>
  <dcterms:created xsi:type="dcterms:W3CDTF">2017-11-23T08:45:00Z</dcterms:created>
  <dcterms:modified xsi:type="dcterms:W3CDTF">2017-11-23T08:56:00Z</dcterms:modified>
</cp:coreProperties>
</file>