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DF" w:rsidRDefault="00F740DF" w:rsidP="0060797B"/>
    <w:p w:rsidR="00F740DF" w:rsidRDefault="00F740DF" w:rsidP="007D6691">
      <w:pPr>
        <w:jc w:val="right"/>
      </w:pPr>
      <w:r>
        <w:t>4 października 2017 roku</w:t>
      </w:r>
    </w:p>
    <w:p w:rsidR="00F740DF" w:rsidRDefault="00F740DF" w:rsidP="007D6691"/>
    <w:p w:rsidR="00F740DF" w:rsidRPr="007D6691" w:rsidRDefault="00F740DF" w:rsidP="007D6691">
      <w:pPr>
        <w:ind w:left="4248"/>
        <w:rPr>
          <w:b/>
        </w:rPr>
      </w:pPr>
      <w:r>
        <w:rPr>
          <w:b/>
        </w:rPr>
        <w:t>Zarząd</w:t>
      </w:r>
      <w:r w:rsidRPr="007D6691">
        <w:rPr>
          <w:b/>
        </w:rPr>
        <w:t xml:space="preserve"> Poczty Polskiej S.A.</w:t>
      </w:r>
    </w:p>
    <w:p w:rsidR="00F740DF" w:rsidRPr="007D6691" w:rsidRDefault="00F740DF" w:rsidP="007D6691">
      <w:pPr>
        <w:ind w:left="4248"/>
        <w:rPr>
          <w:b/>
        </w:rPr>
      </w:pPr>
      <w:r w:rsidRPr="007D6691">
        <w:rPr>
          <w:b/>
        </w:rPr>
        <w:t>ul. Rodziny Hiszpańskich 8</w:t>
      </w:r>
    </w:p>
    <w:p w:rsidR="00F740DF" w:rsidRPr="007D6691" w:rsidRDefault="00F740DF" w:rsidP="007D6691">
      <w:pPr>
        <w:ind w:left="4248"/>
        <w:rPr>
          <w:b/>
        </w:rPr>
      </w:pPr>
      <w:r w:rsidRPr="007D6691">
        <w:rPr>
          <w:b/>
        </w:rPr>
        <w:t>00-940 Warszawa</w:t>
      </w:r>
    </w:p>
    <w:p w:rsidR="00F740DF" w:rsidRDefault="00F740DF" w:rsidP="007D6691"/>
    <w:p w:rsidR="00F740DF" w:rsidRDefault="00F740DF" w:rsidP="007D6691">
      <w:r>
        <w:t>Sprawa: wezwanie do kontynuacji rokowań w ramach sporu zbiorowego</w:t>
      </w:r>
    </w:p>
    <w:p w:rsidR="00F740DF" w:rsidRDefault="00F740DF" w:rsidP="007D6691"/>
    <w:p w:rsidR="00F740DF" w:rsidRDefault="00F740DF" w:rsidP="006B7637">
      <w:pPr>
        <w:jc w:val="both"/>
      </w:pPr>
      <w:r>
        <w:t>Wspólna Reprezentacja Związkowa Krajowy Komitet Protestacyjno-Strajkowy (WRZ KKPS), działająca na podstawie ustawy o związkach zawodowych i ustawy o rozwiązywaniu sporów zbiorowych, w dniu 27 marca 2017 roku wszczęła spór zbiorowy dotyczący poprawy warunków pracy i płac Pracowników Poczty Polskiej Spółki Akcyjnej.</w:t>
      </w:r>
    </w:p>
    <w:p w:rsidR="00F740DF" w:rsidRDefault="00F740DF" w:rsidP="006B7637">
      <w:pPr>
        <w:jc w:val="both"/>
      </w:pPr>
    </w:p>
    <w:p w:rsidR="00F740DF" w:rsidRDefault="00F740DF" w:rsidP="006B7637">
      <w:pPr>
        <w:jc w:val="both"/>
      </w:pPr>
      <w:r>
        <w:t>Przedmiotem sporu zbiorowego jest żądanie wzrostu wynagrodzenia zasadniczego pracowników Poczty Polskiej S.A. o kwotę 500 złotych brutto na etat od 1 czerwca 2017 roku, na zasadach uzgodnionych z WRZ KKPS.</w:t>
      </w:r>
    </w:p>
    <w:p w:rsidR="00F740DF" w:rsidRDefault="00F740DF" w:rsidP="0017194F">
      <w:pPr>
        <w:jc w:val="both"/>
      </w:pPr>
    </w:p>
    <w:p w:rsidR="00F740DF" w:rsidRDefault="00F740DF" w:rsidP="0017194F">
      <w:pPr>
        <w:jc w:val="both"/>
      </w:pPr>
      <w:r w:rsidRPr="00233A2E">
        <w:t>2 października 2017 roku odbyło się kolejne spotkanie w ramach sporu zbiorowego dotyczącego wzrostu wynagrodzeń Pracowników Poczty Polskiej</w:t>
      </w:r>
      <w:r>
        <w:t>. W spotkaniu na zaproszenie Pracodawcy brali udział między innymi przedstawiciele dwóch związków reprezentatywnych (ZZPP i NSZZ „Solidarność”).</w:t>
      </w:r>
    </w:p>
    <w:p w:rsidR="00F740DF" w:rsidRDefault="00F740DF" w:rsidP="0017194F">
      <w:pPr>
        <w:jc w:val="both"/>
      </w:pPr>
      <w:r>
        <w:t>Pracodawca przedstawił bardzo ogólny zarys wzrostu wynagrodzeń zasadniczych Pracowników Poczty Polskiej w bieżącym roku, wyłącznie dla trzech, wybranych grup zawodowych.</w:t>
      </w:r>
    </w:p>
    <w:p w:rsidR="00F740DF" w:rsidRDefault="00F740DF" w:rsidP="0017194F">
      <w:pPr>
        <w:jc w:val="both"/>
      </w:pPr>
      <w:r>
        <w:t>Pracodawca nie przedstawił żadnych informacji globalnej wielkości funduszu wynagrodzeń osobowych przeznaczonej na podwyżki, kwot podwyżek w poszczególnych grupach, terminu</w:t>
      </w:r>
    </w:p>
    <w:p w:rsidR="00F740DF" w:rsidRDefault="00F740DF" w:rsidP="0017194F">
      <w:pPr>
        <w:jc w:val="both"/>
      </w:pPr>
      <w:r>
        <w:t>ich wprowadzenia oraz kalendarza negocjacji.</w:t>
      </w:r>
    </w:p>
    <w:p w:rsidR="00F740DF" w:rsidRDefault="00F740DF" w:rsidP="0017194F">
      <w:pPr>
        <w:jc w:val="both"/>
      </w:pPr>
    </w:p>
    <w:p w:rsidR="00F740DF" w:rsidRDefault="00F740DF" w:rsidP="0017194F">
      <w:pPr>
        <w:jc w:val="both"/>
      </w:pPr>
      <w:r>
        <w:t>WRZ KKPS żąda od Pracodawcy pilnego podjęcia kontynuacji rokowań w ramach toczonego się sporu zbiorowego. Oczekujemy na rozpoczęcie rokowań w dniu 10 października 2017 roku w Warszawie przy ul. Świętokrzyskiej 31/33 od godz. 12:00.</w:t>
      </w:r>
    </w:p>
    <w:p w:rsidR="00F740DF" w:rsidRDefault="00F740DF" w:rsidP="007D6691"/>
    <w:p w:rsidR="00F740DF" w:rsidRPr="00D81C91" w:rsidRDefault="00F740DF" w:rsidP="00D81C91">
      <w:pPr>
        <w:jc w:val="center"/>
        <w:rPr>
          <w:sz w:val="22"/>
          <w:szCs w:val="22"/>
        </w:rPr>
      </w:pPr>
      <w:r w:rsidRPr="001B6C6C">
        <w:rPr>
          <w:b/>
          <w:color w:val="0070C0"/>
          <w:sz w:val="22"/>
          <w:szCs w:val="22"/>
        </w:rPr>
        <w:t>Z upoważnienia WRZ KKPS</w:t>
      </w:r>
    </w:p>
    <w:p w:rsidR="00F740DF" w:rsidRDefault="00F740DF" w:rsidP="00720110">
      <w:r>
        <w:t>Piotr Saugut</w:t>
      </w:r>
    </w:p>
    <w:p w:rsidR="00F740DF" w:rsidRDefault="00F740DF" w:rsidP="00720110">
      <w:r>
        <w:t>Adam Drapała</w:t>
      </w:r>
    </w:p>
    <w:p w:rsidR="00F740DF" w:rsidRDefault="00F740DF" w:rsidP="00720110">
      <w:r>
        <w:t>Agnieszka Zakrzewska</w:t>
      </w:r>
    </w:p>
    <w:p w:rsidR="00F740DF" w:rsidRDefault="00F740DF" w:rsidP="00720110">
      <w:r>
        <w:t>Zbigniew Warchał</w:t>
      </w:r>
    </w:p>
    <w:p w:rsidR="00F740DF" w:rsidRDefault="00F740DF" w:rsidP="00720110">
      <w:r>
        <w:t xml:space="preserve">Leszek Michoński </w:t>
      </w:r>
    </w:p>
    <w:p w:rsidR="00F740DF" w:rsidRDefault="00F740DF" w:rsidP="007D6691">
      <w:r>
        <w:t>Tomasz Wesołowski</w:t>
      </w:r>
    </w:p>
    <w:p w:rsidR="00F740DF" w:rsidRPr="00942587" w:rsidRDefault="00F740DF" w:rsidP="007D6691">
      <w:pPr>
        <w:rPr>
          <w:b/>
          <w:sz w:val="20"/>
          <w:szCs w:val="20"/>
        </w:rPr>
      </w:pPr>
      <w:r w:rsidRPr="00942587">
        <w:rPr>
          <w:b/>
          <w:sz w:val="20"/>
          <w:szCs w:val="20"/>
        </w:rPr>
        <w:t>Do wiadomości:</w:t>
      </w:r>
    </w:p>
    <w:p w:rsidR="00F740DF" w:rsidRPr="00942587" w:rsidRDefault="00F740DF" w:rsidP="007D6691">
      <w:pPr>
        <w:rPr>
          <w:sz w:val="20"/>
          <w:szCs w:val="20"/>
        </w:rPr>
      </w:pPr>
      <w:r w:rsidRPr="00942587">
        <w:rPr>
          <w:sz w:val="20"/>
          <w:szCs w:val="20"/>
        </w:rPr>
        <w:t>Pracownicy Poczty Polskiej S.A.</w:t>
      </w:r>
    </w:p>
    <w:sectPr w:rsidR="00F740DF" w:rsidRPr="00942587" w:rsidSect="002D50A7">
      <w:footerReference w:type="default" r:id="rId6"/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DF" w:rsidRDefault="00F740DF" w:rsidP="006B7637">
      <w:pPr>
        <w:spacing w:line="240" w:lineRule="auto"/>
      </w:pPr>
      <w:r>
        <w:separator/>
      </w:r>
    </w:p>
  </w:endnote>
  <w:endnote w:type="continuationSeparator" w:id="0">
    <w:p w:rsidR="00F740DF" w:rsidRDefault="00F740DF" w:rsidP="006B7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DF" w:rsidRDefault="00F740DF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740DF" w:rsidRDefault="00F740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DF" w:rsidRDefault="00F740DF" w:rsidP="006B7637">
      <w:pPr>
        <w:spacing w:line="240" w:lineRule="auto"/>
      </w:pPr>
      <w:r>
        <w:separator/>
      </w:r>
    </w:p>
  </w:footnote>
  <w:footnote w:type="continuationSeparator" w:id="0">
    <w:p w:rsidR="00F740DF" w:rsidRDefault="00F740DF" w:rsidP="006B76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DF" w:rsidRPr="0060797B" w:rsidRDefault="00F740DF" w:rsidP="001B6C6C">
    <w:pPr>
      <w:jc w:val="center"/>
      <w:rPr>
        <w:b/>
        <w:color w:val="0070C0"/>
        <w:sz w:val="28"/>
        <w:szCs w:val="28"/>
      </w:rPr>
    </w:pPr>
    <w:r w:rsidRPr="0060797B">
      <w:rPr>
        <w:b/>
        <w:color w:val="0070C0"/>
        <w:sz w:val="28"/>
        <w:szCs w:val="28"/>
      </w:rPr>
      <w:t>Wspóln</w:t>
    </w:r>
    <w:r>
      <w:rPr>
        <w:b/>
        <w:color w:val="0070C0"/>
        <w:sz w:val="28"/>
        <w:szCs w:val="28"/>
      </w:rPr>
      <w:t>a</w:t>
    </w:r>
    <w:r w:rsidRPr="0060797B">
      <w:rPr>
        <w:b/>
        <w:color w:val="0070C0"/>
        <w:sz w:val="28"/>
        <w:szCs w:val="28"/>
      </w:rPr>
      <w:t xml:space="preserve"> Reprezentacj</w:t>
    </w:r>
    <w:r>
      <w:rPr>
        <w:b/>
        <w:color w:val="0070C0"/>
        <w:sz w:val="28"/>
        <w:szCs w:val="28"/>
      </w:rPr>
      <w:t>a</w:t>
    </w:r>
    <w:r w:rsidRPr="0060797B">
      <w:rPr>
        <w:b/>
        <w:color w:val="0070C0"/>
        <w:sz w:val="28"/>
        <w:szCs w:val="28"/>
      </w:rPr>
      <w:t xml:space="preserve"> Związkow</w:t>
    </w:r>
    <w:r>
      <w:rPr>
        <w:b/>
        <w:color w:val="0070C0"/>
        <w:sz w:val="28"/>
        <w:szCs w:val="28"/>
      </w:rPr>
      <w:t>a</w:t>
    </w:r>
  </w:p>
  <w:p w:rsidR="00F740DF" w:rsidRDefault="00F740DF" w:rsidP="001B6C6C">
    <w:pPr>
      <w:jc w:val="center"/>
      <w:rPr>
        <w:b/>
        <w:color w:val="0070C0"/>
        <w:sz w:val="28"/>
        <w:szCs w:val="28"/>
      </w:rPr>
    </w:pPr>
    <w:r w:rsidRPr="0060797B">
      <w:rPr>
        <w:b/>
        <w:color w:val="0070C0"/>
        <w:sz w:val="28"/>
        <w:szCs w:val="28"/>
      </w:rPr>
      <w:t>Krajow</w:t>
    </w:r>
    <w:r>
      <w:rPr>
        <w:b/>
        <w:color w:val="0070C0"/>
        <w:sz w:val="28"/>
        <w:szCs w:val="28"/>
      </w:rPr>
      <w:t>y</w:t>
    </w:r>
    <w:r w:rsidRPr="0060797B">
      <w:rPr>
        <w:b/>
        <w:color w:val="0070C0"/>
        <w:sz w:val="28"/>
        <w:szCs w:val="28"/>
      </w:rPr>
      <w:t xml:space="preserve"> Komitet Protestacyjno-Strajkow</w:t>
    </w:r>
    <w:r>
      <w:rPr>
        <w:b/>
        <w:color w:val="0070C0"/>
        <w:sz w:val="28"/>
        <w:szCs w:val="28"/>
      </w:rPr>
      <w:t>y</w:t>
    </w:r>
  </w:p>
  <w:p w:rsidR="00F740DF" w:rsidRPr="0060797B" w:rsidRDefault="00F740DF" w:rsidP="001B6C6C">
    <w:pPr>
      <w:jc w:val="center"/>
      <w:rPr>
        <w:b/>
        <w:color w:val="0070C0"/>
        <w:sz w:val="28"/>
        <w:szCs w:val="28"/>
      </w:rPr>
    </w:pPr>
    <w:r>
      <w:rPr>
        <w:b/>
        <w:color w:val="0070C0"/>
        <w:sz w:val="28"/>
        <w:szCs w:val="28"/>
      </w:rPr>
      <w:t>w Poczcie Polskiej Spółce Akcyjnej</w:t>
    </w:r>
  </w:p>
  <w:p w:rsidR="00F740DF" w:rsidRPr="001B6C6C" w:rsidRDefault="00F740DF" w:rsidP="001B6C6C">
    <w:pPr>
      <w:jc w:val="center"/>
      <w:rPr>
        <w:color w:val="0070C0"/>
        <w:sz w:val="17"/>
        <w:szCs w:val="17"/>
      </w:rPr>
    </w:pPr>
    <w:r w:rsidRPr="001B6C6C">
      <w:rPr>
        <w:color w:val="0070C0"/>
        <w:sz w:val="17"/>
        <w:szCs w:val="17"/>
      </w:rPr>
      <w:t>(adres do korespondencji: 00-941 Warszawa, ul. Święto</w:t>
    </w:r>
    <w:r>
      <w:rPr>
        <w:color w:val="0070C0"/>
        <w:sz w:val="17"/>
        <w:szCs w:val="17"/>
      </w:rPr>
      <w:t>krzyska 31/33 pok. nr 6, V piętro)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691"/>
    <w:rsid w:val="00034699"/>
    <w:rsid w:val="0006505E"/>
    <w:rsid w:val="00075382"/>
    <w:rsid w:val="000A369C"/>
    <w:rsid w:val="0013389A"/>
    <w:rsid w:val="00163457"/>
    <w:rsid w:val="0017194F"/>
    <w:rsid w:val="00187040"/>
    <w:rsid w:val="001B0475"/>
    <w:rsid w:val="001B6C6C"/>
    <w:rsid w:val="00233A2E"/>
    <w:rsid w:val="00240829"/>
    <w:rsid w:val="002D50A7"/>
    <w:rsid w:val="00333785"/>
    <w:rsid w:val="003E2677"/>
    <w:rsid w:val="003F62FE"/>
    <w:rsid w:val="00442B7F"/>
    <w:rsid w:val="0047248C"/>
    <w:rsid w:val="004842B5"/>
    <w:rsid w:val="004A7533"/>
    <w:rsid w:val="004E0241"/>
    <w:rsid w:val="00502550"/>
    <w:rsid w:val="005209BA"/>
    <w:rsid w:val="005520BC"/>
    <w:rsid w:val="00596C3B"/>
    <w:rsid w:val="005C0B28"/>
    <w:rsid w:val="0060797B"/>
    <w:rsid w:val="00634C5B"/>
    <w:rsid w:val="006438AE"/>
    <w:rsid w:val="00644D01"/>
    <w:rsid w:val="006B7637"/>
    <w:rsid w:val="00713EFA"/>
    <w:rsid w:val="00720110"/>
    <w:rsid w:val="007C6242"/>
    <w:rsid w:val="007D5512"/>
    <w:rsid w:val="007D6691"/>
    <w:rsid w:val="00831C16"/>
    <w:rsid w:val="0086615B"/>
    <w:rsid w:val="008949D1"/>
    <w:rsid w:val="008E1215"/>
    <w:rsid w:val="009360E6"/>
    <w:rsid w:val="00942587"/>
    <w:rsid w:val="009D157B"/>
    <w:rsid w:val="009E665C"/>
    <w:rsid w:val="009E666B"/>
    <w:rsid w:val="00A3762D"/>
    <w:rsid w:val="00A544D8"/>
    <w:rsid w:val="00A720BF"/>
    <w:rsid w:val="00BC33AA"/>
    <w:rsid w:val="00C03C53"/>
    <w:rsid w:val="00C33CE1"/>
    <w:rsid w:val="00C57047"/>
    <w:rsid w:val="00C94AAD"/>
    <w:rsid w:val="00CF1F74"/>
    <w:rsid w:val="00CF4EF6"/>
    <w:rsid w:val="00CF6075"/>
    <w:rsid w:val="00CF7C6A"/>
    <w:rsid w:val="00D81C91"/>
    <w:rsid w:val="00D842BD"/>
    <w:rsid w:val="00E243FA"/>
    <w:rsid w:val="00E258F4"/>
    <w:rsid w:val="00EC0973"/>
    <w:rsid w:val="00EC5684"/>
    <w:rsid w:val="00F740DF"/>
    <w:rsid w:val="00F7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3B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763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6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763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7637"/>
    <w:rPr>
      <w:rFonts w:cs="Times New Roman"/>
    </w:rPr>
  </w:style>
  <w:style w:type="character" w:styleId="Hyperlink">
    <w:name w:val="Hyperlink"/>
    <w:basedOn w:val="DefaultParagraphFont"/>
    <w:uiPriority w:val="99"/>
    <w:rsid w:val="001B6C6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6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252</Words>
  <Characters>1514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października 2017 roku</dc:title>
  <dc:subject/>
  <dc:creator>Warchał Zbigniew</dc:creator>
  <cp:keywords/>
  <dc:description/>
  <cp:lastModifiedBy>drapalaadam</cp:lastModifiedBy>
  <cp:revision>5</cp:revision>
  <cp:lastPrinted>2017-04-21T08:15:00Z</cp:lastPrinted>
  <dcterms:created xsi:type="dcterms:W3CDTF">2017-10-04T05:57:00Z</dcterms:created>
  <dcterms:modified xsi:type="dcterms:W3CDTF">2017-10-04T08:22:00Z</dcterms:modified>
</cp:coreProperties>
</file>