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2C" w:rsidRDefault="00DB5F2C" w:rsidP="004D3080">
      <w:pPr>
        <w:jc w:val="center"/>
        <w:rPr>
          <w:b/>
          <w:color w:val="1D08B8"/>
          <w:sz w:val="31"/>
          <w:szCs w:val="31"/>
        </w:rPr>
      </w:pPr>
      <w:r>
        <w:rPr>
          <w:b/>
          <w:color w:val="3013AD"/>
          <w:sz w:val="31"/>
          <w:szCs w:val="31"/>
        </w:rPr>
        <w:t>Wspólna Reprezentacja Związkowa</w:t>
      </w:r>
    </w:p>
    <w:p w:rsidR="00DB5F2C" w:rsidRDefault="00DB5F2C" w:rsidP="004D3080">
      <w:pPr>
        <w:jc w:val="center"/>
        <w:rPr>
          <w:b/>
          <w:color w:val="3013AD"/>
          <w:sz w:val="31"/>
          <w:szCs w:val="31"/>
        </w:rPr>
      </w:pPr>
      <w:r>
        <w:rPr>
          <w:b/>
          <w:color w:val="3013AD"/>
          <w:sz w:val="31"/>
          <w:szCs w:val="31"/>
        </w:rPr>
        <w:t>Krajowy Komitet Protestacyjno-Strajkowy w Poczcie Polskiej S.A.</w:t>
      </w:r>
    </w:p>
    <w:p w:rsidR="00DB5F2C" w:rsidRDefault="00DB5F2C" w:rsidP="004D3080">
      <w:pPr>
        <w:jc w:val="center"/>
        <w:rPr>
          <w:color w:val="3013AD"/>
          <w:sz w:val="20"/>
          <w:szCs w:val="20"/>
        </w:rPr>
      </w:pPr>
      <w:r>
        <w:rPr>
          <w:color w:val="3013AD"/>
          <w:sz w:val="20"/>
          <w:szCs w:val="20"/>
        </w:rPr>
        <w:t>(adres do korespondencji: 00-941 Warszawa, ul. Świętokrzyska 31/33 pok. nr. 6)</w:t>
      </w:r>
    </w:p>
    <w:p w:rsidR="00DB5F2C" w:rsidRDefault="00DB5F2C" w:rsidP="00E5744D"/>
    <w:p w:rsidR="00DB5F2C" w:rsidRPr="00A9737E" w:rsidRDefault="00DB5F2C" w:rsidP="00044283">
      <w:pPr>
        <w:jc w:val="right"/>
      </w:pPr>
      <w:r>
        <w:t>9 listopada</w:t>
      </w:r>
      <w:r w:rsidRPr="00A9737E">
        <w:t xml:space="preserve"> 2017 roku</w:t>
      </w:r>
    </w:p>
    <w:p w:rsidR="00DB5F2C" w:rsidRPr="00A9737E" w:rsidRDefault="00DB5F2C" w:rsidP="00044283"/>
    <w:p w:rsidR="00DB5F2C" w:rsidRPr="00D94253" w:rsidRDefault="00DB5F2C" w:rsidP="00044283">
      <w:pPr>
        <w:ind w:left="4956"/>
        <w:rPr>
          <w:b/>
        </w:rPr>
      </w:pPr>
      <w:r w:rsidRPr="00D94253">
        <w:rPr>
          <w:b/>
        </w:rPr>
        <w:t>Pan Przemysław Sypniewski</w:t>
      </w:r>
    </w:p>
    <w:p w:rsidR="00DB5F2C" w:rsidRPr="00D94253" w:rsidRDefault="00DB5F2C" w:rsidP="00044283">
      <w:pPr>
        <w:ind w:left="4956"/>
        <w:rPr>
          <w:b/>
        </w:rPr>
      </w:pPr>
      <w:r w:rsidRPr="00D94253">
        <w:rPr>
          <w:b/>
        </w:rPr>
        <w:t>Prezes Poczty Polskiej S.A.</w:t>
      </w:r>
    </w:p>
    <w:p w:rsidR="00DB5F2C" w:rsidRPr="00D94253" w:rsidRDefault="00DB5F2C" w:rsidP="00044283">
      <w:pPr>
        <w:ind w:left="4956"/>
        <w:rPr>
          <w:b/>
        </w:rPr>
      </w:pPr>
      <w:r w:rsidRPr="00D94253">
        <w:rPr>
          <w:b/>
        </w:rPr>
        <w:t>ul. Rodziny Hiszpańskich 8</w:t>
      </w:r>
    </w:p>
    <w:p w:rsidR="00DB5F2C" w:rsidRPr="00D94253" w:rsidRDefault="00DB5F2C" w:rsidP="00044283">
      <w:pPr>
        <w:ind w:left="4956"/>
        <w:rPr>
          <w:b/>
        </w:rPr>
      </w:pPr>
      <w:r w:rsidRPr="00D94253">
        <w:rPr>
          <w:b/>
        </w:rPr>
        <w:t>00-940 Warszawa</w:t>
      </w:r>
    </w:p>
    <w:p w:rsidR="00DB5F2C" w:rsidRDefault="00DB5F2C" w:rsidP="00044283">
      <w:pPr>
        <w:jc w:val="both"/>
      </w:pPr>
    </w:p>
    <w:p w:rsidR="00DB5F2C" w:rsidRDefault="00DB5F2C" w:rsidP="00B67865">
      <w:pPr>
        <w:ind w:firstLine="708"/>
        <w:jc w:val="both"/>
      </w:pPr>
    </w:p>
    <w:p w:rsidR="00DB5F2C" w:rsidRDefault="00DB5F2C" w:rsidP="00B67865">
      <w:pPr>
        <w:ind w:firstLine="708"/>
        <w:jc w:val="both"/>
      </w:pPr>
      <w:r w:rsidRPr="00A9737E">
        <w:t>Wspóln</w:t>
      </w:r>
      <w:r>
        <w:t>a</w:t>
      </w:r>
      <w:r w:rsidRPr="00A9737E">
        <w:t xml:space="preserve"> Reprezentacj</w:t>
      </w:r>
      <w:r>
        <w:t>a</w:t>
      </w:r>
      <w:r w:rsidRPr="00A9737E">
        <w:t xml:space="preserve"> Związkow</w:t>
      </w:r>
      <w:r>
        <w:t>a</w:t>
      </w:r>
      <w:r w:rsidRPr="00A9737E">
        <w:t>, Krajowy Komitet Protestacyjno-Strajkowy</w:t>
      </w:r>
      <w:r>
        <w:t xml:space="preserve"> (WRZ KKPS), działając w dobrej wierze, w interesie Poczty Polskiej Spółka Akcyjna – Spółki Skarbu Państwa oraz zatrudnionych w niej Pracowników w dniu 17 października 2017r. zwróciła się do pracodawcy z żądaniem  pilnego spotkania i przedstawienia ostatecznej propozycji wzrostu wynagrodzeń Pracowników Poczty </w:t>
      </w:r>
      <w:r w:rsidRPr="0007736B">
        <w:t>Polskiej w 2017 roku dla wszystkich gru</w:t>
      </w:r>
      <w:r>
        <w:t xml:space="preserve">p zawodowych, lub sporządzenia </w:t>
      </w:r>
      <w:r w:rsidRPr="00602CBF">
        <w:t>Pr</w:t>
      </w:r>
      <w:r w:rsidRPr="0007736B">
        <w:t>otokołu rozbieżności</w:t>
      </w:r>
      <w:r>
        <w:t xml:space="preserve"> w ramach toczącego się sporu zbiorowego.</w:t>
      </w:r>
    </w:p>
    <w:p w:rsidR="00DB5F2C" w:rsidRDefault="00DB5F2C" w:rsidP="00007C6F">
      <w:pPr>
        <w:jc w:val="both"/>
      </w:pPr>
      <w:r>
        <w:tab/>
      </w:r>
    </w:p>
    <w:p w:rsidR="00DB5F2C" w:rsidRDefault="00DB5F2C" w:rsidP="00AE3D0F">
      <w:pPr>
        <w:ind w:firstLine="708"/>
        <w:jc w:val="both"/>
      </w:pPr>
      <w:r>
        <w:t xml:space="preserve">Do dnia dzisiejszego pracodawca nie odniósł się do propozycji WRZ KKPS, ani też nie zorganizował spotkania w tej sprawie. W naszej ocenie jest to działanie w złej wierze, którego celem jest  przeciąganie negocjacji płacowych. </w:t>
      </w:r>
    </w:p>
    <w:p w:rsidR="00DB5F2C" w:rsidRDefault="00DB5F2C" w:rsidP="00AE3D0F">
      <w:pPr>
        <w:ind w:firstLine="708"/>
        <w:jc w:val="both"/>
      </w:pPr>
    </w:p>
    <w:p w:rsidR="00DB5F2C" w:rsidRDefault="00DB5F2C" w:rsidP="00AE3D0F">
      <w:pPr>
        <w:ind w:firstLine="708"/>
        <w:jc w:val="both"/>
      </w:pPr>
      <w:r>
        <w:t xml:space="preserve">Przypominamy, iż Zarząd Poczty Polskiej SA obiecał pracownikom jak również stronie sporu zbiorowego powrót do negocjacji płacowych w połowie września 2017r. Obecna sytuacja w firmie, niepokoje wśród załogi (niskie płace, przeciążenie pracą, brak chętnych do pracy w PP, duża liczba godzin nadliczbowych) </w:t>
      </w:r>
      <w:r w:rsidRPr="00602CBF">
        <w:t>potwierdzają</w:t>
      </w:r>
      <w:r>
        <w:t xml:space="preserve">, że nasze postulaty płacowe zawarte w ramach sporu zbiorowego są jak najbardziej słuszne i wymagające szybkiej </w:t>
      </w:r>
      <w:r w:rsidRPr="00602CBF">
        <w:t xml:space="preserve">realizacji </w:t>
      </w:r>
      <w:r>
        <w:t xml:space="preserve">ze strony </w:t>
      </w:r>
      <w:r w:rsidRPr="00602CBF">
        <w:t>Pra</w:t>
      </w:r>
      <w:r>
        <w:t>codawcy.</w:t>
      </w:r>
    </w:p>
    <w:p w:rsidR="00DB5F2C" w:rsidRDefault="00DB5F2C" w:rsidP="00007C6F">
      <w:pPr>
        <w:jc w:val="both"/>
      </w:pPr>
    </w:p>
    <w:p w:rsidR="00DB5F2C" w:rsidRDefault="00DB5F2C" w:rsidP="0004540D">
      <w:pPr>
        <w:ind w:firstLine="708"/>
        <w:jc w:val="both"/>
      </w:pPr>
      <w:r>
        <w:t xml:space="preserve">Wobec powyższego </w:t>
      </w:r>
      <w:r w:rsidRPr="00A9737E">
        <w:t>Wspóln</w:t>
      </w:r>
      <w:r>
        <w:t>a</w:t>
      </w:r>
      <w:r w:rsidRPr="00A9737E">
        <w:t xml:space="preserve"> Reprezentacj</w:t>
      </w:r>
      <w:r>
        <w:t>a</w:t>
      </w:r>
      <w:r w:rsidRPr="00A9737E">
        <w:t xml:space="preserve"> Związkow</w:t>
      </w:r>
      <w:r>
        <w:t>a,</w:t>
      </w:r>
      <w:r w:rsidRPr="00A9737E">
        <w:t xml:space="preserve"> Krajowy Komitet Protestacyjno-Strajkowy</w:t>
      </w:r>
      <w:r>
        <w:t xml:space="preserve"> żąda pilnego spotkania w terminie 14 lub15 listopada 2017r.</w:t>
      </w:r>
    </w:p>
    <w:p w:rsidR="00DB5F2C" w:rsidRDefault="00DB5F2C" w:rsidP="00836B11">
      <w:pPr>
        <w:jc w:val="center"/>
        <w:rPr>
          <w:b/>
          <w:color w:val="0070C0"/>
          <w:sz w:val="22"/>
          <w:szCs w:val="22"/>
        </w:rPr>
      </w:pPr>
    </w:p>
    <w:p w:rsidR="00DB5F2C" w:rsidRDefault="00DB5F2C" w:rsidP="00836B11">
      <w:pPr>
        <w:jc w:val="center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>Z upoważnienia WRZ KKPS</w:t>
      </w:r>
    </w:p>
    <w:p w:rsidR="00DB5F2C" w:rsidRDefault="00DB5F2C" w:rsidP="00836B11">
      <w:pPr>
        <w:ind w:left="2124"/>
      </w:pPr>
    </w:p>
    <w:p w:rsidR="00DB5F2C" w:rsidRPr="0098255E" w:rsidRDefault="00DB5F2C" w:rsidP="00836B11">
      <w:pPr>
        <w:ind w:left="2124"/>
      </w:pPr>
      <w:r w:rsidRPr="0098255E">
        <w:t>Piotr Saugut</w:t>
      </w:r>
      <w:r w:rsidRPr="0098255E">
        <w:tab/>
      </w:r>
      <w:r w:rsidRPr="0098255E">
        <w:tab/>
      </w:r>
      <w:r w:rsidRPr="0098255E">
        <w:tab/>
        <w:t>Adam Drapała</w:t>
      </w:r>
    </w:p>
    <w:p w:rsidR="00DB5F2C" w:rsidRPr="0098255E" w:rsidRDefault="00DB5F2C" w:rsidP="00836B11">
      <w:pPr>
        <w:ind w:left="2124"/>
      </w:pPr>
      <w:r w:rsidRPr="0098255E">
        <w:t>Agnieszka Zakrzewska</w:t>
      </w:r>
      <w:r w:rsidRPr="0098255E">
        <w:tab/>
        <w:t>Zbigniew Warchał</w:t>
      </w:r>
    </w:p>
    <w:p w:rsidR="00DB5F2C" w:rsidRPr="0098255E" w:rsidRDefault="00DB5F2C" w:rsidP="00836B11">
      <w:pPr>
        <w:ind w:left="2124"/>
      </w:pPr>
      <w:r w:rsidRPr="0098255E">
        <w:t>Leszek Michoński</w:t>
      </w:r>
      <w:r w:rsidRPr="0098255E">
        <w:tab/>
      </w:r>
      <w:r w:rsidRPr="0098255E">
        <w:tab/>
        <w:t>Tomasz Wesołowski</w:t>
      </w:r>
    </w:p>
    <w:p w:rsidR="00DB5F2C" w:rsidRDefault="00DB5F2C" w:rsidP="00836B11">
      <w:pPr>
        <w:rPr>
          <w:b/>
          <w:sz w:val="20"/>
          <w:szCs w:val="20"/>
        </w:rPr>
      </w:pPr>
    </w:p>
    <w:p w:rsidR="00DB5F2C" w:rsidRDefault="00DB5F2C" w:rsidP="00836B11">
      <w:pPr>
        <w:rPr>
          <w:b/>
          <w:sz w:val="20"/>
          <w:szCs w:val="20"/>
        </w:rPr>
      </w:pPr>
    </w:p>
    <w:p w:rsidR="00DB5F2C" w:rsidRPr="00836B11" w:rsidRDefault="00DB5F2C" w:rsidP="00836B1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 wiadomości: </w:t>
      </w:r>
      <w:r>
        <w:rPr>
          <w:sz w:val="20"/>
          <w:szCs w:val="20"/>
        </w:rPr>
        <w:t>Pracownicy Poczty Polskiej S.A.</w:t>
      </w:r>
    </w:p>
    <w:sectPr w:rsidR="00DB5F2C" w:rsidRPr="00836B11" w:rsidSect="00836B11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5DD"/>
    <w:multiLevelType w:val="hybridMultilevel"/>
    <w:tmpl w:val="89F2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494"/>
    <w:rsid w:val="00007C6F"/>
    <w:rsid w:val="0001517B"/>
    <w:rsid w:val="00044283"/>
    <w:rsid w:val="0004540D"/>
    <w:rsid w:val="00047784"/>
    <w:rsid w:val="00050884"/>
    <w:rsid w:val="0007736B"/>
    <w:rsid w:val="000927B5"/>
    <w:rsid w:val="00093717"/>
    <w:rsid w:val="000952B0"/>
    <w:rsid w:val="000D597A"/>
    <w:rsid w:val="000F2889"/>
    <w:rsid w:val="00115C98"/>
    <w:rsid w:val="00135B67"/>
    <w:rsid w:val="00154726"/>
    <w:rsid w:val="001A124B"/>
    <w:rsid w:val="001C62DB"/>
    <w:rsid w:val="00212634"/>
    <w:rsid w:val="002513E7"/>
    <w:rsid w:val="002916B3"/>
    <w:rsid w:val="002D19CF"/>
    <w:rsid w:val="002F3948"/>
    <w:rsid w:val="00355FC2"/>
    <w:rsid w:val="00357654"/>
    <w:rsid w:val="003604E0"/>
    <w:rsid w:val="00383095"/>
    <w:rsid w:val="003A2DF9"/>
    <w:rsid w:val="003D1E63"/>
    <w:rsid w:val="003D4564"/>
    <w:rsid w:val="003E54C1"/>
    <w:rsid w:val="003F175D"/>
    <w:rsid w:val="004124E6"/>
    <w:rsid w:val="00425424"/>
    <w:rsid w:val="00466257"/>
    <w:rsid w:val="004A2934"/>
    <w:rsid w:val="004D3080"/>
    <w:rsid w:val="004F2296"/>
    <w:rsid w:val="005060A6"/>
    <w:rsid w:val="00530F45"/>
    <w:rsid w:val="005C3A20"/>
    <w:rsid w:val="005E23F3"/>
    <w:rsid w:val="005E63B9"/>
    <w:rsid w:val="00602CBF"/>
    <w:rsid w:val="00616054"/>
    <w:rsid w:val="00635763"/>
    <w:rsid w:val="006464FA"/>
    <w:rsid w:val="006632B5"/>
    <w:rsid w:val="0066765C"/>
    <w:rsid w:val="00671F85"/>
    <w:rsid w:val="00682AE1"/>
    <w:rsid w:val="006D513B"/>
    <w:rsid w:val="006E182C"/>
    <w:rsid w:val="006E6366"/>
    <w:rsid w:val="006F7047"/>
    <w:rsid w:val="00741036"/>
    <w:rsid w:val="007E4090"/>
    <w:rsid w:val="008033DE"/>
    <w:rsid w:val="0082435C"/>
    <w:rsid w:val="0082798D"/>
    <w:rsid w:val="0083609B"/>
    <w:rsid w:val="00836B11"/>
    <w:rsid w:val="00847405"/>
    <w:rsid w:val="00857264"/>
    <w:rsid w:val="00876145"/>
    <w:rsid w:val="0089442D"/>
    <w:rsid w:val="00895791"/>
    <w:rsid w:val="0095302D"/>
    <w:rsid w:val="00977095"/>
    <w:rsid w:val="0098255E"/>
    <w:rsid w:val="00986A46"/>
    <w:rsid w:val="00986DFE"/>
    <w:rsid w:val="009A2042"/>
    <w:rsid w:val="00A029C5"/>
    <w:rsid w:val="00A04A66"/>
    <w:rsid w:val="00A152AE"/>
    <w:rsid w:val="00A47286"/>
    <w:rsid w:val="00A61C1F"/>
    <w:rsid w:val="00A63482"/>
    <w:rsid w:val="00A7139D"/>
    <w:rsid w:val="00A9737E"/>
    <w:rsid w:val="00AC5BE2"/>
    <w:rsid w:val="00AE3D0F"/>
    <w:rsid w:val="00B0464A"/>
    <w:rsid w:val="00B57681"/>
    <w:rsid w:val="00B67865"/>
    <w:rsid w:val="00BD580C"/>
    <w:rsid w:val="00C94C66"/>
    <w:rsid w:val="00C97EC3"/>
    <w:rsid w:val="00CB3533"/>
    <w:rsid w:val="00D264EE"/>
    <w:rsid w:val="00D62720"/>
    <w:rsid w:val="00D94253"/>
    <w:rsid w:val="00DA5EB2"/>
    <w:rsid w:val="00DB2789"/>
    <w:rsid w:val="00DB5F2C"/>
    <w:rsid w:val="00DD3494"/>
    <w:rsid w:val="00DF62D3"/>
    <w:rsid w:val="00E03D51"/>
    <w:rsid w:val="00E053B0"/>
    <w:rsid w:val="00E10699"/>
    <w:rsid w:val="00E5744D"/>
    <w:rsid w:val="00E646D7"/>
    <w:rsid w:val="00E75D9C"/>
    <w:rsid w:val="00EA351A"/>
    <w:rsid w:val="00EA5D5F"/>
    <w:rsid w:val="00EB7062"/>
    <w:rsid w:val="00ED1CBD"/>
    <w:rsid w:val="00FA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80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262</Words>
  <Characters>1572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Wspólna Reprezentacja Związkowa</dc:title>
  <dc:subject/>
  <dc:creator>Zbyszek</dc:creator>
  <cp:keywords/>
  <dc:description/>
  <cp:lastModifiedBy>drapalaadam</cp:lastModifiedBy>
  <cp:revision>3</cp:revision>
  <cp:lastPrinted>2017-11-08T10:48:00Z</cp:lastPrinted>
  <dcterms:created xsi:type="dcterms:W3CDTF">2017-11-09T07:09:00Z</dcterms:created>
  <dcterms:modified xsi:type="dcterms:W3CDTF">2017-11-09T09:09:00Z</dcterms:modified>
</cp:coreProperties>
</file>